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5CD6D" w14:textId="44A309EC" w:rsidR="00702AC1" w:rsidRPr="00A66A26" w:rsidRDefault="00A66A26">
      <w:pPr>
        <w:rPr>
          <w:b/>
          <w:bCs/>
        </w:rPr>
      </w:pPr>
      <w:r w:rsidRPr="00A66A26">
        <w:rPr>
          <w:b/>
          <w:bCs/>
        </w:rPr>
        <w:t>CCAMLR Research Plan – Research Proponent Self-Assessment Form</w:t>
      </w:r>
    </w:p>
    <w:p w14:paraId="0F329109" w14:textId="77777777" w:rsidR="00A66A26" w:rsidRDefault="00A66A26"/>
    <w:p w14:paraId="3DC07B00" w14:textId="0CD182A6" w:rsidR="00A66A26" w:rsidRDefault="00A66A26">
      <w:r>
        <w:t>*Annex to Research Plans</w:t>
      </w:r>
      <w:r w:rsidR="00232A95">
        <w:t xml:space="preserve"> (required document)</w:t>
      </w:r>
    </w:p>
    <w:p w14:paraId="20651001" w14:textId="77777777" w:rsidR="00A66A26" w:rsidRDefault="00A66A26"/>
    <w:tbl>
      <w:tblPr>
        <w:tblStyle w:val="TableGrid"/>
        <w:tblW w:w="134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7797"/>
      </w:tblGrid>
      <w:tr w:rsidR="00A66A26" w:rsidRPr="0098399E" w14:paraId="2C59A8C6" w14:textId="72CBB3F9" w:rsidTr="000C5D38">
        <w:tc>
          <w:tcPr>
            <w:tcW w:w="5670" w:type="dxa"/>
            <w:shd w:val="clear" w:color="auto" w:fill="auto"/>
          </w:tcPr>
          <w:p w14:paraId="1B4B21BA" w14:textId="77777777" w:rsidR="00A66A26" w:rsidRPr="0098399E" w:rsidRDefault="00A66A26" w:rsidP="00ED58C0">
            <w:pPr>
              <w:pStyle w:val="tablecolumnheading"/>
              <w:spacing w:after="20"/>
              <w:jc w:val="left"/>
              <w:rPr>
                <w:rFonts w:cs="Times New Roman"/>
              </w:rPr>
            </w:pPr>
            <w:r w:rsidRPr="0098399E">
              <w:rPr>
                <w:rFonts w:cs="Times New Roman"/>
              </w:rPr>
              <w:t>Subarea/division:</w:t>
            </w:r>
          </w:p>
        </w:tc>
        <w:tc>
          <w:tcPr>
            <w:tcW w:w="7797" w:type="dxa"/>
          </w:tcPr>
          <w:p w14:paraId="0BC452A5" w14:textId="77777777" w:rsidR="00A66A26" w:rsidRPr="0098399E" w:rsidRDefault="00A66A26" w:rsidP="00ED58C0">
            <w:pPr>
              <w:pStyle w:val="tablecolumnheading"/>
              <w:spacing w:after="20"/>
              <w:jc w:val="left"/>
              <w:rPr>
                <w:rFonts w:cs="Times New Roman"/>
              </w:rPr>
            </w:pPr>
          </w:p>
        </w:tc>
      </w:tr>
      <w:tr w:rsidR="00A66A26" w:rsidRPr="0098399E" w14:paraId="23380237" w14:textId="05A328BC" w:rsidTr="000C5D38">
        <w:tc>
          <w:tcPr>
            <w:tcW w:w="5670" w:type="dxa"/>
            <w:shd w:val="clear" w:color="auto" w:fill="auto"/>
          </w:tcPr>
          <w:p w14:paraId="06AC835C" w14:textId="77777777" w:rsidR="00A66A26" w:rsidRPr="0098399E" w:rsidRDefault="00A66A26" w:rsidP="00ED58C0">
            <w:pPr>
              <w:pStyle w:val="tablecolumnheading"/>
              <w:spacing w:before="40" w:after="0"/>
              <w:jc w:val="left"/>
              <w:rPr>
                <w:rFonts w:cs="Times New Roman"/>
              </w:rPr>
            </w:pPr>
            <w:r w:rsidRPr="0098399E">
              <w:rPr>
                <w:rFonts w:cs="Times New Roman"/>
              </w:rPr>
              <w:t>Proposal:</w:t>
            </w:r>
          </w:p>
        </w:tc>
        <w:tc>
          <w:tcPr>
            <w:tcW w:w="7797" w:type="dxa"/>
          </w:tcPr>
          <w:p w14:paraId="5F5E6EE4" w14:textId="77777777" w:rsidR="00A66A26" w:rsidRPr="0098399E" w:rsidRDefault="00A66A26" w:rsidP="00ED58C0">
            <w:pPr>
              <w:pStyle w:val="tablecolumnheading"/>
              <w:spacing w:before="40" w:after="0"/>
              <w:jc w:val="left"/>
              <w:rPr>
                <w:rFonts w:cs="Times New Roman"/>
              </w:rPr>
            </w:pPr>
          </w:p>
        </w:tc>
      </w:tr>
      <w:tr w:rsidR="00A66A26" w:rsidRPr="0098399E" w14:paraId="113D5C44" w14:textId="44D0FC51" w:rsidTr="000C5D38">
        <w:tc>
          <w:tcPr>
            <w:tcW w:w="5670" w:type="dxa"/>
            <w:shd w:val="clear" w:color="auto" w:fill="auto"/>
          </w:tcPr>
          <w:p w14:paraId="36B9CEC0" w14:textId="77777777" w:rsidR="00A66A26" w:rsidRPr="0098399E" w:rsidRDefault="00A66A26" w:rsidP="00ED58C0">
            <w:pPr>
              <w:pStyle w:val="tablecolumnheading"/>
              <w:spacing w:before="0" w:after="0"/>
              <w:jc w:val="left"/>
              <w:rPr>
                <w:rFonts w:cs="Times New Roman"/>
              </w:rPr>
            </w:pPr>
            <w:r w:rsidRPr="0098399E">
              <w:rPr>
                <w:rFonts w:cs="Times New Roman"/>
              </w:rPr>
              <w:t>Members:</w:t>
            </w:r>
          </w:p>
        </w:tc>
        <w:tc>
          <w:tcPr>
            <w:tcW w:w="7797" w:type="dxa"/>
          </w:tcPr>
          <w:p w14:paraId="206C80F3" w14:textId="77777777" w:rsidR="00A66A26" w:rsidRPr="0098399E" w:rsidRDefault="00A66A26" w:rsidP="00ED58C0">
            <w:pPr>
              <w:pStyle w:val="tablecolumnheading"/>
              <w:spacing w:before="0" w:after="0"/>
              <w:jc w:val="left"/>
              <w:rPr>
                <w:rFonts w:cs="Times New Roman"/>
              </w:rPr>
            </w:pPr>
          </w:p>
        </w:tc>
      </w:tr>
      <w:tr w:rsidR="00A66A26" w:rsidRPr="0098399E" w14:paraId="54978C63" w14:textId="7D9BB5BA" w:rsidTr="000C5D38">
        <w:tc>
          <w:tcPr>
            <w:tcW w:w="5670" w:type="dxa"/>
            <w:shd w:val="clear" w:color="auto" w:fill="auto"/>
          </w:tcPr>
          <w:p w14:paraId="7A095F3C" w14:textId="77777777" w:rsidR="00A66A26" w:rsidRPr="0098399E" w:rsidRDefault="00A66A26" w:rsidP="00ED58C0">
            <w:pPr>
              <w:pStyle w:val="Styletabletexttt"/>
              <w:spacing w:after="0" w:line="240" w:lineRule="auto"/>
              <w:rPr>
                <w:rFonts w:cs="Times New Roman"/>
              </w:rPr>
            </w:pPr>
            <w:r w:rsidRPr="0098399E">
              <w:rPr>
                <w:rFonts w:cs="Times New Roman"/>
              </w:rPr>
              <w:t>Conservation measure under which the proposal is submitted:</w:t>
            </w:r>
          </w:p>
        </w:tc>
        <w:tc>
          <w:tcPr>
            <w:tcW w:w="7797" w:type="dxa"/>
          </w:tcPr>
          <w:p w14:paraId="59979D66" w14:textId="77777777" w:rsidR="00A66A26" w:rsidRPr="0098399E" w:rsidRDefault="00A66A26" w:rsidP="00ED58C0">
            <w:pPr>
              <w:pStyle w:val="Styletabletexttt"/>
              <w:spacing w:after="0" w:line="240" w:lineRule="auto"/>
              <w:rPr>
                <w:rFonts w:cs="Times New Roman"/>
              </w:rPr>
            </w:pPr>
          </w:p>
        </w:tc>
      </w:tr>
      <w:tr w:rsidR="00A66A26" w:rsidRPr="0098399E" w14:paraId="53D79520" w14:textId="287E4393" w:rsidTr="000C5D38">
        <w:tc>
          <w:tcPr>
            <w:tcW w:w="5670" w:type="dxa"/>
            <w:shd w:val="clear" w:color="auto" w:fill="auto"/>
          </w:tcPr>
          <w:p w14:paraId="54F19B17" w14:textId="77777777" w:rsidR="00A66A26" w:rsidRPr="0098399E" w:rsidRDefault="00A66A26" w:rsidP="00ED58C0">
            <w:pPr>
              <w:pStyle w:val="tablecolumnheading"/>
              <w:spacing w:before="0" w:after="0"/>
              <w:jc w:val="left"/>
              <w:rPr>
                <w:rFonts w:cs="Times New Roman"/>
              </w:rPr>
            </w:pPr>
            <w:r w:rsidRPr="0098399E">
              <w:rPr>
                <w:rFonts w:cs="Times New Roman"/>
              </w:rPr>
              <w:t>Time period:</w:t>
            </w:r>
          </w:p>
        </w:tc>
        <w:tc>
          <w:tcPr>
            <w:tcW w:w="7797" w:type="dxa"/>
          </w:tcPr>
          <w:p w14:paraId="0EF31900" w14:textId="77777777" w:rsidR="00A66A26" w:rsidRPr="0098399E" w:rsidRDefault="00A66A26" w:rsidP="00ED58C0">
            <w:pPr>
              <w:pStyle w:val="tablecolumnheading"/>
              <w:spacing w:before="0" w:after="0"/>
              <w:jc w:val="left"/>
              <w:rPr>
                <w:rFonts w:cs="Times New Roman"/>
              </w:rPr>
            </w:pPr>
          </w:p>
        </w:tc>
      </w:tr>
      <w:tr w:rsidR="00A66A26" w:rsidRPr="0098399E" w14:paraId="37B7CFFD" w14:textId="1F12CA20" w:rsidTr="000C5D38">
        <w:tc>
          <w:tcPr>
            <w:tcW w:w="5670" w:type="dxa"/>
            <w:shd w:val="clear" w:color="auto" w:fill="auto"/>
          </w:tcPr>
          <w:p w14:paraId="1080C951" w14:textId="77777777" w:rsidR="00A66A26" w:rsidRPr="0098399E" w:rsidRDefault="00A66A26" w:rsidP="00ED58C0">
            <w:pPr>
              <w:pStyle w:val="tablecolumnheading"/>
              <w:spacing w:before="0"/>
              <w:jc w:val="left"/>
              <w:rPr>
                <w:rFonts w:cs="Times New Roman"/>
              </w:rPr>
            </w:pPr>
            <w:r w:rsidRPr="0098399E">
              <w:rPr>
                <w:rFonts w:cs="Times New Roman"/>
              </w:rPr>
              <w:t>Main species of interest:</w:t>
            </w:r>
          </w:p>
        </w:tc>
        <w:tc>
          <w:tcPr>
            <w:tcW w:w="7797" w:type="dxa"/>
          </w:tcPr>
          <w:p w14:paraId="2EE0FF26" w14:textId="77777777" w:rsidR="00A66A26" w:rsidRPr="0098399E" w:rsidRDefault="00A66A26" w:rsidP="00ED58C0">
            <w:pPr>
              <w:pStyle w:val="tablecolumnheading"/>
              <w:spacing w:before="0"/>
              <w:jc w:val="left"/>
              <w:rPr>
                <w:rFonts w:cs="Times New Roman"/>
              </w:rPr>
            </w:pPr>
          </w:p>
        </w:tc>
      </w:tr>
      <w:tr w:rsidR="00A66A26" w:rsidRPr="0098399E" w14:paraId="6926FBA1" w14:textId="08A92043" w:rsidTr="000C5D38">
        <w:tc>
          <w:tcPr>
            <w:tcW w:w="5670" w:type="dxa"/>
            <w:shd w:val="clear" w:color="auto" w:fill="auto"/>
          </w:tcPr>
          <w:p w14:paraId="21B2F328" w14:textId="77777777" w:rsidR="00A66A26" w:rsidRPr="0098399E" w:rsidRDefault="00A66A26" w:rsidP="00ED58C0">
            <w:pPr>
              <w:pStyle w:val="tabletext"/>
              <w:spacing w:before="60"/>
              <w:rPr>
                <w:rFonts w:cs="Times New Roman"/>
              </w:rPr>
            </w:pPr>
            <w:r w:rsidRPr="0098399E">
              <w:rPr>
                <w:rFonts w:cs="Times New Roman"/>
              </w:rPr>
              <w:t>Main purpose of the research (e.g. abundance, population structure, movement, …)</w:t>
            </w:r>
            <w:bookmarkStart w:id="0" w:name="_GoBack"/>
            <w:bookmarkEnd w:id="0"/>
          </w:p>
        </w:tc>
        <w:tc>
          <w:tcPr>
            <w:tcW w:w="7797" w:type="dxa"/>
          </w:tcPr>
          <w:p w14:paraId="5B475A71" w14:textId="77777777" w:rsidR="00A66A26" w:rsidRPr="0098399E" w:rsidRDefault="00A66A26" w:rsidP="00ED58C0">
            <w:pPr>
              <w:pStyle w:val="tabletext"/>
              <w:spacing w:before="60"/>
              <w:rPr>
                <w:rFonts w:cs="Times New Roman"/>
              </w:rPr>
            </w:pPr>
          </w:p>
        </w:tc>
      </w:tr>
      <w:tr w:rsidR="00A66A26" w:rsidRPr="0098399E" w14:paraId="1163039F" w14:textId="5B65926A" w:rsidTr="000C5D38">
        <w:tc>
          <w:tcPr>
            <w:tcW w:w="5670" w:type="dxa"/>
            <w:shd w:val="clear" w:color="auto" w:fill="auto"/>
          </w:tcPr>
          <w:p w14:paraId="17902EE0" w14:textId="77777777" w:rsidR="00A66A26" w:rsidRPr="0098399E" w:rsidRDefault="00A66A26" w:rsidP="00ED58C0">
            <w:pPr>
              <w:pStyle w:val="tabletext"/>
              <w:rPr>
                <w:rFonts w:cs="Times New Roman"/>
              </w:rPr>
            </w:pPr>
            <w:r w:rsidRPr="0098399E">
              <w:rPr>
                <w:rFonts w:cs="Times New Roman"/>
              </w:rPr>
              <w:t>Is the purpose of the research linked to Commission or Scientific Committee priorities?</w:t>
            </w:r>
          </w:p>
        </w:tc>
        <w:tc>
          <w:tcPr>
            <w:tcW w:w="7797" w:type="dxa"/>
          </w:tcPr>
          <w:p w14:paraId="62AEE5E4" w14:textId="77777777" w:rsidR="00A66A26" w:rsidRPr="0098399E" w:rsidRDefault="00A66A26" w:rsidP="00ED58C0">
            <w:pPr>
              <w:pStyle w:val="tabletext"/>
              <w:rPr>
                <w:rFonts w:cs="Times New Roman"/>
              </w:rPr>
            </w:pPr>
          </w:p>
        </w:tc>
      </w:tr>
      <w:tr w:rsidR="00A66A26" w:rsidRPr="0098399E" w14:paraId="6092D93E" w14:textId="6AB63F8E" w:rsidTr="000C5D38">
        <w:tc>
          <w:tcPr>
            <w:tcW w:w="5670" w:type="dxa"/>
            <w:shd w:val="clear" w:color="auto" w:fill="auto"/>
          </w:tcPr>
          <w:p w14:paraId="1E8E9FBD" w14:textId="77777777" w:rsidR="00A66A26" w:rsidRPr="0098399E" w:rsidRDefault="00A66A26" w:rsidP="009205C3">
            <w:pPr>
              <w:pStyle w:val="tabletext"/>
              <w:keepNext/>
              <w:ind w:left="284" w:hanging="284"/>
              <w:rPr>
                <w:rFonts w:cs="Times New Roman"/>
                <w:b/>
              </w:rPr>
            </w:pPr>
            <w:r w:rsidRPr="0098399E">
              <w:rPr>
                <w:rFonts w:cs="Times New Roman"/>
                <w:b/>
              </w:rPr>
              <w:t>1.</w:t>
            </w:r>
            <w:r w:rsidRPr="0098399E">
              <w:rPr>
                <w:rFonts w:cs="Times New Roman"/>
                <w:b/>
              </w:rPr>
              <w:tab/>
              <w:t>Quality of the proposal</w:t>
            </w:r>
          </w:p>
        </w:tc>
        <w:tc>
          <w:tcPr>
            <w:tcW w:w="7797" w:type="dxa"/>
          </w:tcPr>
          <w:p w14:paraId="6CB121B8" w14:textId="77777777" w:rsidR="00A66A26" w:rsidRPr="0098399E" w:rsidRDefault="00A66A26" w:rsidP="009205C3">
            <w:pPr>
              <w:pStyle w:val="tabletext"/>
              <w:keepNext/>
              <w:ind w:left="284" w:hanging="284"/>
              <w:rPr>
                <w:rFonts w:cs="Times New Roman"/>
                <w:b/>
              </w:rPr>
            </w:pPr>
          </w:p>
        </w:tc>
      </w:tr>
      <w:tr w:rsidR="00A66A26" w:rsidRPr="0098399E" w14:paraId="64D33ED8" w14:textId="626788B4" w:rsidTr="000C5D38">
        <w:tc>
          <w:tcPr>
            <w:tcW w:w="5670" w:type="dxa"/>
            <w:shd w:val="clear" w:color="auto" w:fill="auto"/>
          </w:tcPr>
          <w:p w14:paraId="7CA51994" w14:textId="77777777" w:rsidR="00A66A26" w:rsidRPr="0098399E" w:rsidRDefault="00A66A26" w:rsidP="00ED58C0">
            <w:pPr>
              <w:pStyle w:val="tabletext"/>
              <w:ind w:left="624" w:hanging="340"/>
              <w:rPr>
                <w:rFonts w:cs="Times New Roman"/>
              </w:rPr>
            </w:pPr>
            <w:r w:rsidRPr="0098399E">
              <w:rPr>
                <w:rFonts w:cs="Times New Roman"/>
              </w:rPr>
              <w:t>1.1</w:t>
            </w:r>
            <w:r w:rsidRPr="0098399E">
              <w:rPr>
                <w:rFonts w:cs="Times New Roman"/>
              </w:rPr>
              <w:tab/>
              <w:t>Is there enough information to evaluate the likelihood of success of the research objectives?</w:t>
            </w:r>
          </w:p>
        </w:tc>
        <w:tc>
          <w:tcPr>
            <w:tcW w:w="7797" w:type="dxa"/>
          </w:tcPr>
          <w:p w14:paraId="38F43AC8" w14:textId="77777777" w:rsidR="00A66A26" w:rsidRPr="0098399E" w:rsidRDefault="00A66A26" w:rsidP="002A64EB">
            <w:pPr>
              <w:pStyle w:val="tabletext"/>
              <w:rPr>
                <w:rFonts w:cs="Times New Roman"/>
              </w:rPr>
            </w:pPr>
          </w:p>
        </w:tc>
      </w:tr>
      <w:tr w:rsidR="00A66A26" w:rsidRPr="0098399E" w14:paraId="160C799C" w14:textId="0C7FD8E3" w:rsidTr="000C5D38">
        <w:tc>
          <w:tcPr>
            <w:tcW w:w="5670" w:type="dxa"/>
            <w:shd w:val="clear" w:color="auto" w:fill="auto"/>
          </w:tcPr>
          <w:p w14:paraId="171EDCE2" w14:textId="77777777" w:rsidR="00A66A26" w:rsidRPr="0098399E" w:rsidRDefault="00A66A26" w:rsidP="009205C3">
            <w:pPr>
              <w:pStyle w:val="tabletext"/>
              <w:keepNext/>
              <w:ind w:left="284" w:hanging="284"/>
              <w:rPr>
                <w:rFonts w:cs="Times New Roman"/>
                <w:b/>
              </w:rPr>
            </w:pPr>
            <w:r w:rsidRPr="0098399E">
              <w:rPr>
                <w:rFonts w:cs="Times New Roman"/>
                <w:b/>
              </w:rPr>
              <w:t>2.</w:t>
            </w:r>
            <w:r w:rsidRPr="0098399E">
              <w:rPr>
                <w:rFonts w:cs="Times New Roman"/>
                <w:b/>
              </w:rPr>
              <w:tab/>
              <w:t>Research design</w:t>
            </w:r>
          </w:p>
        </w:tc>
        <w:tc>
          <w:tcPr>
            <w:tcW w:w="7797" w:type="dxa"/>
          </w:tcPr>
          <w:p w14:paraId="1FB021DB" w14:textId="77777777" w:rsidR="00A66A26" w:rsidRPr="0098399E" w:rsidRDefault="00A66A26" w:rsidP="002A64EB">
            <w:pPr>
              <w:pStyle w:val="tabletext"/>
              <w:keepNext/>
              <w:rPr>
                <w:rFonts w:cs="Times New Roman"/>
                <w:b/>
              </w:rPr>
            </w:pPr>
          </w:p>
        </w:tc>
      </w:tr>
      <w:tr w:rsidR="00A66A26" w:rsidRPr="0098399E" w14:paraId="1F317DE0" w14:textId="430F9A89" w:rsidTr="000C5D38">
        <w:tc>
          <w:tcPr>
            <w:tcW w:w="5670" w:type="dxa"/>
            <w:shd w:val="clear" w:color="auto" w:fill="auto"/>
          </w:tcPr>
          <w:p w14:paraId="77A20F4A" w14:textId="77777777" w:rsidR="00A66A26" w:rsidRPr="0098399E" w:rsidRDefault="00A66A26" w:rsidP="00ED58C0">
            <w:pPr>
              <w:pStyle w:val="tabletext"/>
              <w:ind w:left="624" w:hanging="340"/>
              <w:rPr>
                <w:rFonts w:cs="Times New Roman"/>
              </w:rPr>
            </w:pPr>
            <w:r w:rsidRPr="0098399E">
              <w:rPr>
                <w:rFonts w:cs="Times New Roman"/>
              </w:rPr>
              <w:t>2.1</w:t>
            </w:r>
            <w:r w:rsidRPr="0098399E">
              <w:rPr>
                <w:rFonts w:cs="Times New Roman"/>
              </w:rPr>
              <w:tab/>
              <w:t>Is the proposed catch limit in accordance with research objectives?</w:t>
            </w:r>
          </w:p>
        </w:tc>
        <w:tc>
          <w:tcPr>
            <w:tcW w:w="7797" w:type="dxa"/>
          </w:tcPr>
          <w:p w14:paraId="48A85AA7" w14:textId="77777777" w:rsidR="00A66A26" w:rsidRPr="0098399E" w:rsidRDefault="00A66A26" w:rsidP="002A64EB">
            <w:pPr>
              <w:pStyle w:val="tabletext"/>
              <w:rPr>
                <w:rFonts w:cs="Times New Roman"/>
              </w:rPr>
            </w:pPr>
          </w:p>
        </w:tc>
      </w:tr>
      <w:tr w:rsidR="00A66A26" w:rsidRPr="0098399E" w14:paraId="2440C9F9" w14:textId="7DAA8D2F" w:rsidTr="000C5D38">
        <w:tc>
          <w:tcPr>
            <w:tcW w:w="5670" w:type="dxa"/>
            <w:shd w:val="clear" w:color="auto" w:fill="auto"/>
          </w:tcPr>
          <w:p w14:paraId="48B6B4BE" w14:textId="77777777" w:rsidR="00A66A26" w:rsidRPr="0098399E" w:rsidRDefault="00A66A26" w:rsidP="00ED58C0">
            <w:pPr>
              <w:pStyle w:val="tabletext"/>
              <w:ind w:left="624" w:hanging="340"/>
              <w:rPr>
                <w:rFonts w:cs="Times New Roman"/>
              </w:rPr>
            </w:pPr>
            <w:r w:rsidRPr="0098399E">
              <w:rPr>
                <w:rFonts w:cs="Times New Roman"/>
              </w:rPr>
              <w:t>2.2</w:t>
            </w:r>
            <w:r w:rsidRPr="0098399E">
              <w:rPr>
                <w:rFonts w:cs="Times New Roman"/>
              </w:rPr>
              <w:tab/>
              <w:t>Is the sampling design appropriate to achieve research objectives?</w:t>
            </w:r>
          </w:p>
        </w:tc>
        <w:tc>
          <w:tcPr>
            <w:tcW w:w="7797" w:type="dxa"/>
          </w:tcPr>
          <w:p w14:paraId="12F74015" w14:textId="77777777" w:rsidR="00A66A26" w:rsidRPr="0098399E" w:rsidRDefault="00A66A26" w:rsidP="002A64EB">
            <w:pPr>
              <w:pStyle w:val="tabletext"/>
              <w:rPr>
                <w:rFonts w:cs="Times New Roman"/>
              </w:rPr>
            </w:pPr>
          </w:p>
        </w:tc>
      </w:tr>
      <w:tr w:rsidR="00A66A26" w:rsidRPr="0098399E" w14:paraId="2BABC384" w14:textId="326230C8" w:rsidTr="000C5D38">
        <w:tc>
          <w:tcPr>
            <w:tcW w:w="5670" w:type="dxa"/>
            <w:shd w:val="clear" w:color="auto" w:fill="auto"/>
          </w:tcPr>
          <w:p w14:paraId="64910CFA" w14:textId="77777777" w:rsidR="00A66A26" w:rsidRPr="0098399E" w:rsidRDefault="00A66A26" w:rsidP="00ED58C0">
            <w:pPr>
              <w:pStyle w:val="tabletext"/>
              <w:ind w:left="624" w:hanging="340"/>
              <w:rPr>
                <w:rFonts w:cs="Times New Roman"/>
              </w:rPr>
            </w:pPr>
            <w:r w:rsidRPr="0098399E">
              <w:rPr>
                <w:rFonts w:cs="Times New Roman"/>
              </w:rPr>
              <w:t>2.3</w:t>
            </w:r>
            <w:r w:rsidRPr="0098399E">
              <w:rPr>
                <w:rFonts w:cs="Times New Roman"/>
              </w:rPr>
              <w:tab/>
              <w:t>Have the environmental conditions been thoroughly accounted for?</w:t>
            </w:r>
          </w:p>
        </w:tc>
        <w:tc>
          <w:tcPr>
            <w:tcW w:w="7797" w:type="dxa"/>
          </w:tcPr>
          <w:p w14:paraId="7BF6499C" w14:textId="77777777" w:rsidR="00A66A26" w:rsidRPr="0098399E" w:rsidRDefault="00A66A26" w:rsidP="002A64EB">
            <w:pPr>
              <w:pStyle w:val="tabletext"/>
              <w:rPr>
                <w:rFonts w:cs="Times New Roman"/>
              </w:rPr>
            </w:pPr>
          </w:p>
        </w:tc>
      </w:tr>
      <w:tr w:rsidR="00A66A26" w:rsidRPr="0098399E" w14:paraId="5F130B37" w14:textId="3272E786" w:rsidTr="000C5D38">
        <w:tc>
          <w:tcPr>
            <w:tcW w:w="5670" w:type="dxa"/>
            <w:shd w:val="clear" w:color="auto" w:fill="auto"/>
          </w:tcPr>
          <w:p w14:paraId="7778599E" w14:textId="77777777" w:rsidR="00A66A26" w:rsidRPr="0098399E" w:rsidRDefault="00A66A26" w:rsidP="009205C3">
            <w:pPr>
              <w:pStyle w:val="tabletext"/>
              <w:keepNext/>
              <w:ind w:left="284" w:hanging="284"/>
              <w:rPr>
                <w:rFonts w:cs="Times New Roman"/>
                <w:b/>
              </w:rPr>
            </w:pPr>
            <w:r w:rsidRPr="0098399E">
              <w:rPr>
                <w:rFonts w:cs="Times New Roman"/>
                <w:b/>
              </w:rPr>
              <w:t>3.</w:t>
            </w:r>
            <w:r w:rsidRPr="0098399E">
              <w:rPr>
                <w:rFonts w:cs="Times New Roman"/>
                <w:b/>
              </w:rPr>
              <w:tab/>
              <w:t>Research capacity</w:t>
            </w:r>
          </w:p>
        </w:tc>
        <w:tc>
          <w:tcPr>
            <w:tcW w:w="7797" w:type="dxa"/>
          </w:tcPr>
          <w:p w14:paraId="7D28D146" w14:textId="77777777" w:rsidR="00A66A26" w:rsidRPr="0098399E" w:rsidRDefault="00A66A26" w:rsidP="002A64EB">
            <w:pPr>
              <w:pStyle w:val="tabletext"/>
              <w:keepNext/>
              <w:rPr>
                <w:rFonts w:cs="Times New Roman"/>
                <w:b/>
              </w:rPr>
            </w:pPr>
          </w:p>
        </w:tc>
      </w:tr>
      <w:tr w:rsidR="00A66A26" w:rsidRPr="0098399E" w14:paraId="013A9AF6" w14:textId="21F16337" w:rsidTr="000C5D38">
        <w:tc>
          <w:tcPr>
            <w:tcW w:w="5670" w:type="dxa"/>
            <w:shd w:val="clear" w:color="auto" w:fill="auto"/>
          </w:tcPr>
          <w:p w14:paraId="78A230E4" w14:textId="77777777" w:rsidR="00A66A26" w:rsidRPr="0098399E" w:rsidRDefault="00A66A26" w:rsidP="00ED58C0">
            <w:pPr>
              <w:pStyle w:val="tabletext"/>
              <w:ind w:left="624" w:hanging="340"/>
              <w:rPr>
                <w:rFonts w:cs="Times New Roman"/>
              </w:rPr>
            </w:pPr>
            <w:r w:rsidRPr="0098399E">
              <w:rPr>
                <w:rFonts w:cs="Times New Roman"/>
              </w:rPr>
              <w:t>3.1</w:t>
            </w:r>
            <w:r w:rsidRPr="0098399E">
              <w:rPr>
                <w:rFonts w:cs="Times New Roman"/>
              </w:rPr>
              <w:tab/>
              <w:t>Have the research platforms demonstrated experience in:</w:t>
            </w:r>
          </w:p>
        </w:tc>
        <w:tc>
          <w:tcPr>
            <w:tcW w:w="7797" w:type="dxa"/>
          </w:tcPr>
          <w:p w14:paraId="44780754" w14:textId="77777777" w:rsidR="00A66A26" w:rsidRPr="0098399E" w:rsidRDefault="00A66A26" w:rsidP="002A64EB">
            <w:pPr>
              <w:pStyle w:val="tabletext"/>
              <w:rPr>
                <w:rFonts w:cs="Times New Roman"/>
              </w:rPr>
            </w:pPr>
          </w:p>
        </w:tc>
      </w:tr>
      <w:tr w:rsidR="00A66A26" w:rsidRPr="0098399E" w14:paraId="76048401" w14:textId="4BBDECE5" w:rsidTr="000C5D38">
        <w:tc>
          <w:tcPr>
            <w:tcW w:w="5670" w:type="dxa"/>
            <w:shd w:val="clear" w:color="auto" w:fill="auto"/>
          </w:tcPr>
          <w:p w14:paraId="405773DC" w14:textId="77777777" w:rsidR="00A66A26" w:rsidRPr="0098399E" w:rsidRDefault="00A66A26" w:rsidP="00ED58C0">
            <w:pPr>
              <w:pStyle w:val="tabletext"/>
              <w:ind w:left="1191" w:hanging="567"/>
              <w:rPr>
                <w:rFonts w:cs="Times New Roman"/>
              </w:rPr>
            </w:pPr>
            <w:r w:rsidRPr="0098399E">
              <w:rPr>
                <w:rFonts w:cs="Times New Roman"/>
              </w:rPr>
              <w:t>3.1.1</w:t>
            </w:r>
            <w:r w:rsidRPr="0098399E">
              <w:rPr>
                <w:rFonts w:cs="Times New Roman"/>
              </w:rPr>
              <w:tab/>
              <w:t>Conducting research/exploratory fishing following a research plan?</w:t>
            </w:r>
          </w:p>
        </w:tc>
        <w:tc>
          <w:tcPr>
            <w:tcW w:w="7797" w:type="dxa"/>
          </w:tcPr>
          <w:p w14:paraId="5035DCB1" w14:textId="77777777" w:rsidR="00A66A26" w:rsidRPr="0098399E" w:rsidRDefault="00A66A26" w:rsidP="002A64EB">
            <w:pPr>
              <w:pStyle w:val="tabletext"/>
              <w:rPr>
                <w:rFonts w:cs="Times New Roman"/>
              </w:rPr>
            </w:pPr>
          </w:p>
        </w:tc>
      </w:tr>
      <w:tr w:rsidR="00A66A26" w:rsidRPr="0098399E" w14:paraId="5C3CADA1" w14:textId="3D60416D" w:rsidTr="000C5D38">
        <w:tc>
          <w:tcPr>
            <w:tcW w:w="5670" w:type="dxa"/>
            <w:shd w:val="clear" w:color="auto" w:fill="auto"/>
          </w:tcPr>
          <w:p w14:paraId="264911CD" w14:textId="77777777" w:rsidR="00A66A26" w:rsidRPr="0098399E" w:rsidRDefault="00A66A26" w:rsidP="00ED58C0">
            <w:pPr>
              <w:pStyle w:val="tabletext"/>
              <w:ind w:left="1191" w:hanging="567"/>
              <w:rPr>
                <w:rFonts w:cs="Times New Roman"/>
              </w:rPr>
            </w:pPr>
            <w:r w:rsidRPr="0098399E">
              <w:rPr>
                <w:rFonts w:cs="Times New Roman"/>
              </w:rPr>
              <w:t>3.1.2</w:t>
            </w:r>
            <w:r w:rsidRPr="0098399E">
              <w:rPr>
                <w:rFonts w:cs="Times New Roman"/>
              </w:rPr>
              <w:tab/>
              <w:t xml:space="preserve">Collecting scientific data? </w:t>
            </w:r>
          </w:p>
        </w:tc>
        <w:tc>
          <w:tcPr>
            <w:tcW w:w="7797" w:type="dxa"/>
          </w:tcPr>
          <w:p w14:paraId="30BAC53F" w14:textId="77777777" w:rsidR="00A66A26" w:rsidRPr="0098399E" w:rsidRDefault="00A66A26" w:rsidP="002A64EB">
            <w:pPr>
              <w:pStyle w:val="tabletext"/>
              <w:rPr>
                <w:rFonts w:cs="Times New Roman"/>
              </w:rPr>
            </w:pPr>
          </w:p>
        </w:tc>
      </w:tr>
      <w:tr w:rsidR="00A66A26" w:rsidRPr="0098399E" w14:paraId="3E8B347E" w14:textId="082DC2C7" w:rsidTr="000C5D38">
        <w:tc>
          <w:tcPr>
            <w:tcW w:w="5670" w:type="dxa"/>
            <w:shd w:val="clear" w:color="auto" w:fill="auto"/>
          </w:tcPr>
          <w:p w14:paraId="1EDDD042" w14:textId="77777777" w:rsidR="00A66A26" w:rsidRPr="0098399E" w:rsidRDefault="00A66A26" w:rsidP="00ED58C0">
            <w:pPr>
              <w:pStyle w:val="tabletext"/>
              <w:ind w:left="624" w:hanging="340"/>
              <w:rPr>
                <w:rFonts w:cs="Times New Roman"/>
              </w:rPr>
            </w:pPr>
            <w:r w:rsidRPr="0098399E">
              <w:rPr>
                <w:rFonts w:cs="Times New Roman"/>
              </w:rPr>
              <w:t>3.2</w:t>
            </w:r>
            <w:r w:rsidRPr="0098399E">
              <w:rPr>
                <w:rFonts w:cs="Times New Roman"/>
              </w:rPr>
              <w:tab/>
              <w:t>Do the research platforms have acceptable tag detection and survival rates?</w:t>
            </w:r>
          </w:p>
        </w:tc>
        <w:tc>
          <w:tcPr>
            <w:tcW w:w="7797" w:type="dxa"/>
          </w:tcPr>
          <w:p w14:paraId="5E960B4E" w14:textId="77777777" w:rsidR="00A66A26" w:rsidRPr="0098399E" w:rsidRDefault="00A66A26" w:rsidP="002A64EB">
            <w:pPr>
              <w:pStyle w:val="tabletext"/>
              <w:rPr>
                <w:rFonts w:cs="Times New Roman"/>
              </w:rPr>
            </w:pPr>
          </w:p>
        </w:tc>
      </w:tr>
      <w:tr w:rsidR="00A66A26" w:rsidRPr="0098399E" w14:paraId="549F23ED" w14:textId="3D3CA653" w:rsidTr="000C5D38">
        <w:tc>
          <w:tcPr>
            <w:tcW w:w="5670" w:type="dxa"/>
            <w:shd w:val="clear" w:color="auto" w:fill="auto"/>
          </w:tcPr>
          <w:p w14:paraId="7D69884E" w14:textId="77777777" w:rsidR="00A66A26" w:rsidRPr="0098399E" w:rsidRDefault="00A66A26" w:rsidP="00ED58C0">
            <w:pPr>
              <w:pStyle w:val="tabletext"/>
              <w:ind w:left="624" w:hanging="340"/>
              <w:rPr>
                <w:rFonts w:cs="Times New Roman"/>
              </w:rPr>
            </w:pPr>
            <w:r w:rsidRPr="0098399E">
              <w:rPr>
                <w:rFonts w:cs="Times New Roman"/>
              </w:rPr>
              <w:t>3.3</w:t>
            </w:r>
            <w:r w:rsidRPr="0098399E">
              <w:rPr>
                <w:rFonts w:cs="Times New Roman"/>
              </w:rPr>
              <w:tab/>
              <w:t xml:space="preserve">Have the research </w:t>
            </w:r>
            <w:proofErr w:type="gramStart"/>
            <w:r w:rsidRPr="0098399E">
              <w:rPr>
                <w:rFonts w:cs="Times New Roman"/>
              </w:rPr>
              <w:t>teams</w:t>
            </w:r>
            <w:proofErr w:type="gramEnd"/>
            <w:r w:rsidRPr="0098399E">
              <w:rPr>
                <w:rFonts w:cs="Times New Roman"/>
              </w:rPr>
              <w:t xml:space="preserve"> sufficient resources and capacity for:</w:t>
            </w:r>
          </w:p>
        </w:tc>
        <w:tc>
          <w:tcPr>
            <w:tcW w:w="7797" w:type="dxa"/>
          </w:tcPr>
          <w:p w14:paraId="5AC582B6" w14:textId="77777777" w:rsidR="00A66A26" w:rsidRPr="0098399E" w:rsidRDefault="00A66A26" w:rsidP="002A64EB">
            <w:pPr>
              <w:pStyle w:val="tabletext"/>
              <w:rPr>
                <w:rFonts w:cs="Times New Roman"/>
              </w:rPr>
            </w:pPr>
          </w:p>
        </w:tc>
      </w:tr>
      <w:tr w:rsidR="00A66A26" w:rsidRPr="0098399E" w14:paraId="36A4727A" w14:textId="663461AC" w:rsidTr="000C5D38">
        <w:tc>
          <w:tcPr>
            <w:tcW w:w="5670" w:type="dxa"/>
            <w:shd w:val="clear" w:color="auto" w:fill="auto"/>
          </w:tcPr>
          <w:p w14:paraId="78322438" w14:textId="77777777" w:rsidR="00A66A26" w:rsidRPr="0098399E" w:rsidRDefault="00A66A26" w:rsidP="00ED58C0">
            <w:pPr>
              <w:pStyle w:val="tabletext"/>
              <w:ind w:left="1191" w:hanging="567"/>
              <w:rPr>
                <w:rFonts w:cs="Times New Roman"/>
              </w:rPr>
            </w:pPr>
            <w:r w:rsidRPr="0098399E">
              <w:rPr>
                <w:rFonts w:cs="Times New Roman"/>
              </w:rPr>
              <w:t>3.3.1</w:t>
            </w:r>
            <w:r w:rsidRPr="0098399E">
              <w:rPr>
                <w:rFonts w:cs="Times New Roman"/>
              </w:rPr>
              <w:tab/>
              <w:t>Sample processing?</w:t>
            </w:r>
          </w:p>
        </w:tc>
        <w:tc>
          <w:tcPr>
            <w:tcW w:w="7797" w:type="dxa"/>
          </w:tcPr>
          <w:p w14:paraId="0293F05C" w14:textId="77777777" w:rsidR="00A66A26" w:rsidRPr="0098399E" w:rsidRDefault="00A66A26" w:rsidP="002A64EB">
            <w:pPr>
              <w:pStyle w:val="tabletext"/>
              <w:rPr>
                <w:rFonts w:cs="Times New Roman"/>
              </w:rPr>
            </w:pPr>
          </w:p>
        </w:tc>
      </w:tr>
      <w:tr w:rsidR="00A66A26" w:rsidRPr="0098399E" w14:paraId="7228CD64" w14:textId="0078A9FB" w:rsidTr="000C5D38">
        <w:tc>
          <w:tcPr>
            <w:tcW w:w="5670" w:type="dxa"/>
            <w:shd w:val="clear" w:color="auto" w:fill="auto"/>
          </w:tcPr>
          <w:p w14:paraId="5DC88F28" w14:textId="77777777" w:rsidR="00A66A26" w:rsidRPr="0098399E" w:rsidRDefault="00A66A26" w:rsidP="00ED58C0">
            <w:pPr>
              <w:pStyle w:val="tabletext"/>
              <w:ind w:left="1191" w:hanging="567"/>
              <w:rPr>
                <w:rFonts w:cs="Times New Roman"/>
              </w:rPr>
            </w:pPr>
            <w:r w:rsidRPr="0098399E">
              <w:rPr>
                <w:rFonts w:cs="Times New Roman"/>
              </w:rPr>
              <w:t>3.3.2</w:t>
            </w:r>
            <w:r w:rsidRPr="0098399E">
              <w:rPr>
                <w:rFonts w:cs="Times New Roman"/>
              </w:rPr>
              <w:tab/>
              <w:t>Data analyses?</w:t>
            </w:r>
          </w:p>
        </w:tc>
        <w:tc>
          <w:tcPr>
            <w:tcW w:w="7797" w:type="dxa"/>
          </w:tcPr>
          <w:p w14:paraId="301DAA46" w14:textId="77777777" w:rsidR="00A66A26" w:rsidRPr="0098399E" w:rsidRDefault="00A66A26" w:rsidP="002A64EB">
            <w:pPr>
              <w:pStyle w:val="tabletext"/>
              <w:rPr>
                <w:rFonts w:cs="Times New Roman"/>
              </w:rPr>
            </w:pPr>
          </w:p>
        </w:tc>
      </w:tr>
      <w:tr w:rsidR="00A66A26" w:rsidRPr="0098399E" w14:paraId="4E4F8896" w14:textId="7D1A10B8" w:rsidTr="000C5D38">
        <w:tc>
          <w:tcPr>
            <w:tcW w:w="5670" w:type="dxa"/>
            <w:shd w:val="clear" w:color="auto" w:fill="auto"/>
          </w:tcPr>
          <w:p w14:paraId="225C69B2" w14:textId="77777777" w:rsidR="00A66A26" w:rsidRPr="0098399E" w:rsidRDefault="00A66A26" w:rsidP="009205C3">
            <w:pPr>
              <w:pStyle w:val="tabletext"/>
              <w:keepNext/>
              <w:ind w:left="284" w:hanging="284"/>
              <w:rPr>
                <w:rFonts w:cs="Times New Roman"/>
                <w:b/>
              </w:rPr>
            </w:pPr>
            <w:r w:rsidRPr="0098399E">
              <w:rPr>
                <w:rFonts w:cs="Times New Roman"/>
                <w:b/>
              </w:rPr>
              <w:lastRenderedPageBreak/>
              <w:t>4.</w:t>
            </w:r>
            <w:r w:rsidRPr="0098399E">
              <w:rPr>
                <w:rFonts w:cs="Times New Roman"/>
                <w:b/>
              </w:rPr>
              <w:tab/>
              <w:t>Data analyses to address the research questions</w:t>
            </w:r>
          </w:p>
        </w:tc>
        <w:tc>
          <w:tcPr>
            <w:tcW w:w="7797" w:type="dxa"/>
          </w:tcPr>
          <w:p w14:paraId="6C0052F9" w14:textId="77777777" w:rsidR="00A66A26" w:rsidRPr="0098399E" w:rsidRDefault="00A66A26" w:rsidP="002A64EB">
            <w:pPr>
              <w:pStyle w:val="tabletext"/>
              <w:keepNext/>
              <w:rPr>
                <w:rFonts w:cs="Times New Roman"/>
                <w:b/>
              </w:rPr>
            </w:pPr>
          </w:p>
        </w:tc>
      </w:tr>
      <w:tr w:rsidR="00A66A26" w:rsidRPr="0098399E" w14:paraId="6212B11C" w14:textId="637C00E2" w:rsidTr="000C5D38">
        <w:tc>
          <w:tcPr>
            <w:tcW w:w="5670" w:type="dxa"/>
            <w:shd w:val="clear" w:color="auto" w:fill="auto"/>
          </w:tcPr>
          <w:p w14:paraId="5C37C1CD" w14:textId="77777777" w:rsidR="00A66A26" w:rsidRPr="0098399E" w:rsidRDefault="00A66A26" w:rsidP="00ED58C0">
            <w:pPr>
              <w:pStyle w:val="tabletext"/>
              <w:ind w:left="624" w:hanging="340"/>
              <w:rPr>
                <w:rFonts w:cs="Times New Roman"/>
              </w:rPr>
            </w:pPr>
            <w:r w:rsidRPr="0098399E">
              <w:rPr>
                <w:rFonts w:cs="Times New Roman"/>
              </w:rPr>
              <w:t>4.1</w:t>
            </w:r>
            <w:r w:rsidRPr="0098399E">
              <w:rPr>
                <w:rFonts w:cs="Times New Roman"/>
              </w:rPr>
              <w:tab/>
              <w:t>Are the proposed methods appropriate?</w:t>
            </w:r>
          </w:p>
        </w:tc>
        <w:tc>
          <w:tcPr>
            <w:tcW w:w="7797" w:type="dxa"/>
          </w:tcPr>
          <w:p w14:paraId="273AC3A2" w14:textId="77777777" w:rsidR="00A66A26" w:rsidRPr="0098399E" w:rsidRDefault="00A66A26" w:rsidP="002A64EB">
            <w:pPr>
              <w:pStyle w:val="tabletext"/>
              <w:rPr>
                <w:rFonts w:cs="Times New Roman"/>
              </w:rPr>
            </w:pPr>
          </w:p>
        </w:tc>
      </w:tr>
      <w:tr w:rsidR="00A66A26" w:rsidRPr="0098399E" w14:paraId="55383010" w14:textId="146FD60D" w:rsidTr="000C5D38">
        <w:tc>
          <w:tcPr>
            <w:tcW w:w="5670" w:type="dxa"/>
            <w:shd w:val="clear" w:color="auto" w:fill="auto"/>
          </w:tcPr>
          <w:p w14:paraId="02215EA2" w14:textId="77777777" w:rsidR="00A66A26" w:rsidRPr="0098399E" w:rsidRDefault="00A66A26" w:rsidP="009205C3">
            <w:pPr>
              <w:pStyle w:val="tabletext"/>
              <w:keepNext/>
              <w:ind w:left="284" w:hanging="284"/>
              <w:rPr>
                <w:rFonts w:cs="Times New Roman"/>
                <w:b/>
              </w:rPr>
            </w:pPr>
            <w:r w:rsidRPr="0098399E">
              <w:rPr>
                <w:rFonts w:cs="Times New Roman"/>
                <w:b/>
              </w:rPr>
              <w:t>5.</w:t>
            </w:r>
            <w:r w:rsidRPr="0098399E">
              <w:rPr>
                <w:rFonts w:cs="Times New Roman"/>
                <w:b/>
              </w:rPr>
              <w:tab/>
              <w:t>Impact on ecosystem and harvest species</w:t>
            </w:r>
          </w:p>
        </w:tc>
        <w:tc>
          <w:tcPr>
            <w:tcW w:w="7797" w:type="dxa"/>
          </w:tcPr>
          <w:p w14:paraId="21736D0B" w14:textId="77777777" w:rsidR="00A66A26" w:rsidRPr="0098399E" w:rsidRDefault="00A66A26" w:rsidP="002A64EB">
            <w:pPr>
              <w:pStyle w:val="tabletext"/>
              <w:keepNext/>
              <w:rPr>
                <w:rFonts w:cs="Times New Roman"/>
                <w:b/>
              </w:rPr>
            </w:pPr>
          </w:p>
        </w:tc>
      </w:tr>
      <w:tr w:rsidR="00A66A26" w:rsidRPr="0098399E" w14:paraId="6732E6DE" w14:textId="642AFAF0" w:rsidTr="000C5D38">
        <w:tc>
          <w:tcPr>
            <w:tcW w:w="5670" w:type="dxa"/>
            <w:shd w:val="clear" w:color="auto" w:fill="auto"/>
          </w:tcPr>
          <w:p w14:paraId="6798AD07" w14:textId="0508FADC" w:rsidR="00A66A26" w:rsidRPr="00FA2909" w:rsidRDefault="00A66A26" w:rsidP="00ED58C0">
            <w:pPr>
              <w:pStyle w:val="tabletext"/>
              <w:ind w:left="624" w:hanging="340"/>
              <w:rPr>
                <w:rFonts w:cs="Times New Roman"/>
              </w:rPr>
            </w:pPr>
            <w:r w:rsidRPr="00FA2909">
              <w:rPr>
                <w:rFonts w:cs="Times New Roman"/>
              </w:rPr>
              <w:t>5.1</w:t>
            </w:r>
            <w:r w:rsidRPr="00FA2909">
              <w:rPr>
                <w:rFonts w:cs="Times New Roman"/>
              </w:rPr>
              <w:tab/>
              <w:t>Is the catch limit proposed consistent with Article II of the Convention?</w:t>
            </w:r>
          </w:p>
        </w:tc>
        <w:tc>
          <w:tcPr>
            <w:tcW w:w="7797" w:type="dxa"/>
          </w:tcPr>
          <w:p w14:paraId="5FE9AF03" w14:textId="77777777" w:rsidR="00A66A26" w:rsidRPr="0098399E" w:rsidRDefault="00A66A26" w:rsidP="002A64EB">
            <w:pPr>
              <w:pStyle w:val="tabletext"/>
              <w:rPr>
                <w:rFonts w:cs="Times New Roman"/>
              </w:rPr>
            </w:pPr>
          </w:p>
        </w:tc>
      </w:tr>
      <w:tr w:rsidR="00A66A26" w:rsidRPr="0098399E" w14:paraId="0B0A2734" w14:textId="22EC0086" w:rsidTr="000C5D38">
        <w:tc>
          <w:tcPr>
            <w:tcW w:w="5670" w:type="dxa"/>
            <w:shd w:val="clear" w:color="auto" w:fill="auto"/>
          </w:tcPr>
          <w:p w14:paraId="26CFC01F" w14:textId="73C91A75" w:rsidR="00A66A26" w:rsidRPr="00FA2909" w:rsidRDefault="00A66A26" w:rsidP="00ED58C0">
            <w:pPr>
              <w:pStyle w:val="tabletext"/>
              <w:spacing w:after="60"/>
              <w:ind w:left="624" w:hanging="340"/>
              <w:rPr>
                <w:rFonts w:cs="Times New Roman"/>
              </w:rPr>
            </w:pPr>
            <w:r w:rsidRPr="00FA2909">
              <w:rPr>
                <w:rFonts w:cs="Times New Roman"/>
              </w:rPr>
              <w:t>5.2</w:t>
            </w:r>
            <w:r w:rsidRPr="00FA2909">
              <w:rPr>
                <w:rFonts w:cs="Times New Roman"/>
              </w:rPr>
              <w:tab/>
              <w:t>Are the impacts on dependent and related species accounted for and consistent with Article II of the Convention?</w:t>
            </w:r>
          </w:p>
        </w:tc>
        <w:tc>
          <w:tcPr>
            <w:tcW w:w="7797" w:type="dxa"/>
          </w:tcPr>
          <w:p w14:paraId="52DCE6E0" w14:textId="77777777" w:rsidR="00A66A26" w:rsidRPr="0098399E" w:rsidRDefault="00A66A26" w:rsidP="002A64EB">
            <w:pPr>
              <w:pStyle w:val="tabletext"/>
              <w:spacing w:after="60"/>
              <w:rPr>
                <w:rFonts w:cs="Times New Roman"/>
              </w:rPr>
            </w:pPr>
          </w:p>
        </w:tc>
      </w:tr>
      <w:tr w:rsidR="00A66A26" w:rsidRPr="0098399E" w14:paraId="51EF96DF" w14:textId="7F92032D" w:rsidTr="000C5D38">
        <w:tc>
          <w:tcPr>
            <w:tcW w:w="5670" w:type="dxa"/>
            <w:shd w:val="clear" w:color="auto" w:fill="auto"/>
          </w:tcPr>
          <w:p w14:paraId="09B3CDEC" w14:textId="0991445A" w:rsidR="00A66A26" w:rsidRPr="0098399E" w:rsidRDefault="00A66A26" w:rsidP="009205C3">
            <w:pPr>
              <w:pStyle w:val="tabletext"/>
              <w:keepNext/>
              <w:spacing w:after="60"/>
              <w:ind w:left="340" w:hanging="340"/>
              <w:rPr>
                <w:rFonts w:cs="Times New Roman"/>
              </w:rPr>
            </w:pPr>
            <w:r w:rsidRPr="0098399E">
              <w:rPr>
                <w:rFonts w:cs="Times New Roman"/>
                <w:b/>
              </w:rPr>
              <w:t>6.</w:t>
            </w:r>
            <w:r w:rsidRPr="0098399E">
              <w:rPr>
                <w:rFonts w:cs="Times New Roman"/>
                <w:b/>
              </w:rPr>
              <w:tab/>
              <w:t>Progress towards objectives for ongoing proposals</w:t>
            </w:r>
          </w:p>
        </w:tc>
        <w:tc>
          <w:tcPr>
            <w:tcW w:w="7797" w:type="dxa"/>
          </w:tcPr>
          <w:p w14:paraId="1F90D374" w14:textId="77777777" w:rsidR="00A66A26" w:rsidRPr="0098399E" w:rsidRDefault="00A66A26" w:rsidP="002A64EB">
            <w:pPr>
              <w:pStyle w:val="tabletext"/>
              <w:keepNext/>
              <w:spacing w:after="60"/>
              <w:rPr>
                <w:rFonts w:cs="Times New Roman"/>
                <w:b/>
              </w:rPr>
            </w:pPr>
          </w:p>
        </w:tc>
      </w:tr>
      <w:tr w:rsidR="00A66A26" w:rsidRPr="0098399E" w14:paraId="33B81113" w14:textId="120CD798" w:rsidTr="000C5D38">
        <w:tc>
          <w:tcPr>
            <w:tcW w:w="5670" w:type="dxa"/>
            <w:shd w:val="clear" w:color="auto" w:fill="auto"/>
          </w:tcPr>
          <w:p w14:paraId="7CB7D6CA" w14:textId="24F7DEDA" w:rsidR="00A66A26" w:rsidRPr="0098399E" w:rsidRDefault="00A66A26" w:rsidP="00A66A26">
            <w:pPr>
              <w:pStyle w:val="tabletext"/>
              <w:spacing w:after="60"/>
              <w:ind w:left="624" w:hanging="340"/>
              <w:rPr>
                <w:rFonts w:cs="Times New Roman"/>
              </w:rPr>
            </w:pPr>
            <w:r w:rsidRPr="0098399E">
              <w:rPr>
                <w:rFonts w:cs="Times New Roman"/>
              </w:rPr>
              <w:t>6.1</w:t>
            </w:r>
            <w:r w:rsidRPr="0098399E">
              <w:rPr>
                <w:rFonts w:cs="Times New Roman"/>
              </w:rPr>
              <w:tab/>
              <w:t>Have the past and current milestones been completed?</w:t>
            </w:r>
          </w:p>
        </w:tc>
        <w:tc>
          <w:tcPr>
            <w:tcW w:w="7797" w:type="dxa"/>
          </w:tcPr>
          <w:p w14:paraId="11B79C84" w14:textId="77777777" w:rsidR="00A66A26" w:rsidRPr="0098399E" w:rsidRDefault="00A66A26" w:rsidP="002A64EB">
            <w:pPr>
              <w:pStyle w:val="tabletext"/>
              <w:spacing w:after="60"/>
              <w:rPr>
                <w:rFonts w:cs="Times New Roman"/>
              </w:rPr>
            </w:pPr>
          </w:p>
        </w:tc>
      </w:tr>
      <w:tr w:rsidR="00A66A26" w:rsidRPr="0098399E" w14:paraId="58234BEB" w14:textId="4BFC3391" w:rsidTr="000C5D38">
        <w:tc>
          <w:tcPr>
            <w:tcW w:w="5670" w:type="dxa"/>
            <w:shd w:val="clear" w:color="auto" w:fill="auto"/>
          </w:tcPr>
          <w:p w14:paraId="70646FD6" w14:textId="542D26D6" w:rsidR="00A66A26" w:rsidRPr="0098399E" w:rsidRDefault="00A66A26" w:rsidP="00A66A26">
            <w:pPr>
              <w:pStyle w:val="tabletext"/>
              <w:spacing w:after="60"/>
              <w:ind w:left="624" w:hanging="340"/>
              <w:rPr>
                <w:rFonts w:cs="Times New Roman"/>
              </w:rPr>
            </w:pPr>
            <w:r w:rsidRPr="0098399E">
              <w:rPr>
                <w:rFonts w:cs="Times New Roman"/>
              </w:rPr>
              <w:t>6.2 Has previous advice from the Scientific Committee and its working groups been addressed?</w:t>
            </w:r>
          </w:p>
        </w:tc>
        <w:tc>
          <w:tcPr>
            <w:tcW w:w="7797" w:type="dxa"/>
          </w:tcPr>
          <w:p w14:paraId="255323AF" w14:textId="77777777" w:rsidR="00A66A26" w:rsidRPr="0098399E" w:rsidRDefault="00A66A26" w:rsidP="002A64EB">
            <w:pPr>
              <w:pStyle w:val="tabletext"/>
              <w:spacing w:after="60"/>
              <w:rPr>
                <w:rFonts w:cs="Times New Roman"/>
              </w:rPr>
            </w:pPr>
          </w:p>
        </w:tc>
      </w:tr>
      <w:tr w:rsidR="00A66A26" w:rsidRPr="0098399E" w14:paraId="61E70A7E" w14:textId="018CBA88" w:rsidTr="000C5D38">
        <w:tc>
          <w:tcPr>
            <w:tcW w:w="5670" w:type="dxa"/>
            <w:shd w:val="clear" w:color="auto" w:fill="auto"/>
          </w:tcPr>
          <w:p w14:paraId="55D83145" w14:textId="6337D12F" w:rsidR="00A66A26" w:rsidRPr="0098399E" w:rsidRDefault="00A66A26" w:rsidP="00A66A26">
            <w:pPr>
              <w:pStyle w:val="tabletext"/>
              <w:spacing w:after="60"/>
              <w:ind w:left="624" w:hanging="340"/>
              <w:rPr>
                <w:rFonts w:cs="Times New Roman"/>
              </w:rPr>
            </w:pPr>
            <w:r w:rsidRPr="0098399E">
              <w:rPr>
                <w:rFonts w:cs="Times New Roman"/>
              </w:rPr>
              <w:t>6.3</w:t>
            </w:r>
            <w:r w:rsidRPr="0098399E">
              <w:rPr>
                <w:rFonts w:cs="Times New Roman"/>
              </w:rPr>
              <w:tab/>
              <w:t>Are all the objectives likely to be completed by the end of the research plan?</w:t>
            </w:r>
          </w:p>
        </w:tc>
        <w:tc>
          <w:tcPr>
            <w:tcW w:w="7797" w:type="dxa"/>
          </w:tcPr>
          <w:p w14:paraId="0EDCB19A" w14:textId="77777777" w:rsidR="00A66A26" w:rsidRPr="0098399E" w:rsidRDefault="00A66A26" w:rsidP="002A64EB">
            <w:pPr>
              <w:pStyle w:val="tabletext"/>
              <w:spacing w:after="60"/>
              <w:rPr>
                <w:rFonts w:cs="Times New Roman"/>
              </w:rPr>
            </w:pPr>
          </w:p>
        </w:tc>
      </w:tr>
      <w:tr w:rsidR="00A66A26" w:rsidRPr="0098399E" w14:paraId="065A1346" w14:textId="43960B48" w:rsidTr="000C5D38">
        <w:tc>
          <w:tcPr>
            <w:tcW w:w="5670" w:type="dxa"/>
            <w:shd w:val="clear" w:color="auto" w:fill="auto"/>
          </w:tcPr>
          <w:p w14:paraId="13F3ADAA" w14:textId="6F60D20F" w:rsidR="00A66A26" w:rsidRPr="0098399E" w:rsidRDefault="00A66A26" w:rsidP="00A66A26">
            <w:pPr>
              <w:pStyle w:val="tabletext"/>
              <w:spacing w:after="60"/>
              <w:ind w:left="624" w:hanging="340"/>
              <w:rPr>
                <w:rFonts w:cs="Times New Roman"/>
              </w:rPr>
            </w:pPr>
            <w:r w:rsidRPr="0098399E">
              <w:rPr>
                <w:rFonts w:cs="Times New Roman"/>
              </w:rPr>
              <w:t>6.4</w:t>
            </w:r>
            <w:r>
              <w:rPr>
                <w:rFonts w:cs="Times New Roman"/>
              </w:rPr>
              <w:tab/>
            </w:r>
            <w:r w:rsidRPr="0098399E">
              <w:rPr>
                <w:rFonts w:cs="Times New Roman"/>
              </w:rPr>
              <w:t>Are there any other concerns?</w:t>
            </w:r>
          </w:p>
        </w:tc>
        <w:tc>
          <w:tcPr>
            <w:tcW w:w="7797" w:type="dxa"/>
          </w:tcPr>
          <w:p w14:paraId="6E3BA02F" w14:textId="77777777" w:rsidR="00A66A26" w:rsidRPr="0098399E" w:rsidRDefault="00A66A26" w:rsidP="002A64EB">
            <w:pPr>
              <w:pStyle w:val="tabletext"/>
              <w:spacing w:after="60"/>
              <w:rPr>
                <w:rFonts w:cs="Times New Roman"/>
              </w:rPr>
            </w:pPr>
          </w:p>
        </w:tc>
      </w:tr>
    </w:tbl>
    <w:p w14:paraId="40370F1A" w14:textId="77777777" w:rsidR="00A66A26" w:rsidRDefault="00A66A26"/>
    <w:sectPr w:rsidR="00A66A26" w:rsidSect="00A66A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26"/>
    <w:rsid w:val="000C5D38"/>
    <w:rsid w:val="001A426F"/>
    <w:rsid w:val="00232A95"/>
    <w:rsid w:val="002A64EB"/>
    <w:rsid w:val="00702AC1"/>
    <w:rsid w:val="009205C3"/>
    <w:rsid w:val="009505A8"/>
    <w:rsid w:val="009A0949"/>
    <w:rsid w:val="00A66A26"/>
    <w:rsid w:val="00BC01BA"/>
    <w:rsid w:val="00FA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AAA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6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aliases w:val="tt,tt + 11 pt,Left:  0 cm,Hanging:  0.5 cm,After:  0 pt,Line spac..."/>
    <w:basedOn w:val="Normal"/>
    <w:rsid w:val="00A66A26"/>
    <w:rPr>
      <w:rFonts w:cs="Times"/>
      <w:sz w:val="20"/>
      <w:szCs w:val="20"/>
      <w:lang w:eastAsia="en-AU"/>
    </w:rPr>
  </w:style>
  <w:style w:type="paragraph" w:customStyle="1" w:styleId="tablecolumnheading">
    <w:name w:val="table column heading"/>
    <w:aliases w:val="tch"/>
    <w:basedOn w:val="tabletext"/>
    <w:rsid w:val="00A66A26"/>
    <w:pPr>
      <w:widowControl w:val="0"/>
      <w:spacing w:before="60" w:after="60"/>
      <w:jc w:val="center"/>
    </w:pPr>
  </w:style>
  <w:style w:type="table" w:styleId="TableGrid">
    <w:name w:val="Table Grid"/>
    <w:basedOn w:val="TableNormal"/>
    <w:uiPriority w:val="39"/>
    <w:rsid w:val="00A66A26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abletexttt">
    <w:name w:val="Style table texttt +"/>
    <w:basedOn w:val="tabletext"/>
    <w:rsid w:val="00A66A26"/>
    <w:pPr>
      <w:spacing w:after="160" w:line="259" w:lineRule="auto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CCAMLR Research Plan - Proponent Self Assessment Form - Annex to Research Plan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Bonney Webb</dc:creator>
  <cp:keywords/>
  <dc:description/>
  <cp:lastModifiedBy>Doro Forck</cp:lastModifiedBy>
  <cp:revision>4</cp:revision>
  <dcterms:created xsi:type="dcterms:W3CDTF">2020-03-27T01:39:00Z</dcterms:created>
  <dcterms:modified xsi:type="dcterms:W3CDTF">2020-03-30T03:30:00Z</dcterms:modified>
</cp:coreProperties>
</file>